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1F642" w14:textId="77777777" w:rsidR="007E6055" w:rsidRPr="001C341C" w:rsidRDefault="0006740C" w:rsidP="001243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Helvetica" w:hAnsi="Helvetica"/>
          <w:color w:val="000000"/>
          <w:sz w:val="22"/>
          <w:szCs w:val="22"/>
        </w:rPr>
      </w:pPr>
      <w:r w:rsidRPr="001C341C">
        <w:rPr>
          <w:rFonts w:ascii="Helvetica" w:hAnsi="Helvetica"/>
          <w:b/>
          <w:bCs/>
          <w:color w:val="000000"/>
          <w:sz w:val="22"/>
          <w:szCs w:val="22"/>
        </w:rPr>
        <w:t>SHAYNE PHUA</w:t>
      </w:r>
    </w:p>
    <w:p w14:paraId="6510FBBF" w14:textId="77777777" w:rsidR="004943A7" w:rsidRPr="001C341C" w:rsidRDefault="007E6055" w:rsidP="001243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Helvetica" w:hAnsi="Helvetica"/>
          <w:color w:val="000000"/>
          <w:sz w:val="22"/>
          <w:szCs w:val="22"/>
        </w:rPr>
      </w:pPr>
      <w:r w:rsidRPr="001C341C">
        <w:rPr>
          <w:rFonts w:ascii="Helvetica" w:hAnsi="Helvetica"/>
          <w:color w:val="000000"/>
          <w:sz w:val="22"/>
          <w:szCs w:val="22"/>
        </w:rPr>
        <w:t>b.</w:t>
      </w:r>
      <w:r w:rsidR="00C36C8A" w:rsidRPr="001C341C">
        <w:rPr>
          <w:rFonts w:ascii="Helvetica" w:hAnsi="Helvetica"/>
          <w:color w:val="000000"/>
          <w:sz w:val="22"/>
          <w:szCs w:val="22"/>
        </w:rPr>
        <w:t xml:space="preserve"> 199</w:t>
      </w:r>
      <w:r w:rsidR="0006740C" w:rsidRPr="001C341C">
        <w:rPr>
          <w:rFonts w:ascii="Helvetica" w:hAnsi="Helvetica"/>
          <w:color w:val="000000"/>
          <w:sz w:val="22"/>
          <w:szCs w:val="22"/>
        </w:rPr>
        <w:t>7</w:t>
      </w:r>
      <w:r w:rsidR="00104405" w:rsidRPr="001C341C">
        <w:rPr>
          <w:rFonts w:ascii="Helvetica" w:hAnsi="Helvetica"/>
          <w:color w:val="000000"/>
          <w:sz w:val="22"/>
          <w:szCs w:val="22"/>
        </w:rPr>
        <w:t xml:space="preserve">, </w:t>
      </w:r>
      <w:r w:rsidR="00C36C8A" w:rsidRPr="001C341C">
        <w:rPr>
          <w:rFonts w:ascii="Helvetica" w:hAnsi="Helvetica"/>
          <w:color w:val="000000"/>
          <w:sz w:val="22"/>
          <w:szCs w:val="22"/>
        </w:rPr>
        <w:t>Singapore</w:t>
      </w:r>
    </w:p>
    <w:p w14:paraId="5796A9F3" w14:textId="77777777" w:rsidR="00C36C8A" w:rsidRPr="001C341C" w:rsidRDefault="00C36C8A" w:rsidP="001243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Helvetica" w:hAnsi="Helvetica"/>
          <w:color w:val="000000"/>
          <w:sz w:val="22"/>
          <w:szCs w:val="22"/>
        </w:rPr>
      </w:pPr>
      <w:r w:rsidRPr="001C341C">
        <w:rPr>
          <w:rFonts w:ascii="Helvetica" w:hAnsi="Helvetica"/>
          <w:color w:val="000000"/>
          <w:sz w:val="22"/>
          <w:szCs w:val="22"/>
        </w:rPr>
        <w:t>Lives and works in Singapore</w:t>
      </w:r>
    </w:p>
    <w:p w14:paraId="4A02A7C4" w14:textId="77777777" w:rsidR="004943A7" w:rsidRPr="001C341C" w:rsidRDefault="004943A7" w:rsidP="001243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Helvetica" w:hAnsi="Helvetica"/>
          <w:color w:val="000000"/>
          <w:sz w:val="22"/>
          <w:szCs w:val="22"/>
        </w:rPr>
      </w:pPr>
    </w:p>
    <w:p w14:paraId="62EAF7E5" w14:textId="77777777" w:rsidR="004943A7" w:rsidRPr="001C341C" w:rsidRDefault="004943A7" w:rsidP="001243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Helvetica" w:hAnsi="Helvetica"/>
          <w:b/>
          <w:bCs/>
          <w:color w:val="000000"/>
          <w:sz w:val="22"/>
          <w:szCs w:val="22"/>
        </w:rPr>
      </w:pPr>
      <w:r w:rsidRPr="001C341C">
        <w:rPr>
          <w:rFonts w:ascii="Helvetica" w:hAnsi="Helvetica"/>
          <w:b/>
          <w:bCs/>
          <w:color w:val="000000"/>
          <w:sz w:val="22"/>
          <w:szCs w:val="22"/>
        </w:rPr>
        <w:t xml:space="preserve">Education </w:t>
      </w:r>
    </w:p>
    <w:p w14:paraId="6B350965" w14:textId="77777777" w:rsidR="006E3C36" w:rsidRPr="001C341C" w:rsidRDefault="006E3C36" w:rsidP="001243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Helvetica" w:hAnsi="Helvetica"/>
          <w:color w:val="000000"/>
          <w:sz w:val="22"/>
          <w:szCs w:val="22"/>
        </w:rPr>
      </w:pPr>
    </w:p>
    <w:p w14:paraId="6CB65589" w14:textId="77777777" w:rsidR="00C9044B" w:rsidRPr="001C341C" w:rsidRDefault="00D01076" w:rsidP="001243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Helvetica" w:hAnsi="Helvetica"/>
          <w:color w:val="000000"/>
          <w:sz w:val="22"/>
          <w:szCs w:val="22"/>
        </w:rPr>
      </w:pPr>
      <w:r w:rsidRPr="001C341C">
        <w:rPr>
          <w:rFonts w:ascii="Helvetica" w:hAnsi="Helvetica"/>
          <w:color w:val="000000"/>
          <w:sz w:val="22"/>
          <w:szCs w:val="22"/>
        </w:rPr>
        <w:t>20</w:t>
      </w:r>
      <w:r w:rsidR="0006740C" w:rsidRPr="001C341C">
        <w:rPr>
          <w:rFonts w:ascii="Helvetica" w:hAnsi="Helvetica"/>
          <w:color w:val="000000"/>
          <w:sz w:val="22"/>
          <w:szCs w:val="22"/>
        </w:rPr>
        <w:t>19</w:t>
      </w:r>
      <w:r w:rsidRPr="001C341C">
        <w:rPr>
          <w:rFonts w:ascii="Helvetica" w:hAnsi="Helvetica"/>
          <w:color w:val="000000"/>
          <w:sz w:val="22"/>
          <w:szCs w:val="22"/>
        </w:rPr>
        <w:t xml:space="preserve"> – 2021</w:t>
      </w:r>
      <w:r w:rsidRPr="001C341C">
        <w:rPr>
          <w:rFonts w:ascii="Helvetica" w:hAnsi="Helvetica"/>
          <w:color w:val="000000"/>
          <w:sz w:val="22"/>
          <w:szCs w:val="22"/>
        </w:rPr>
        <w:tab/>
      </w:r>
      <w:r w:rsidR="0006740C" w:rsidRPr="001C341C">
        <w:rPr>
          <w:rFonts w:ascii="Helvetica" w:hAnsi="Helvetica"/>
          <w:color w:val="000000"/>
          <w:sz w:val="22"/>
          <w:szCs w:val="22"/>
        </w:rPr>
        <w:t>BA (Hons) Communication Design, Glasgow School of Arts, Singapore</w:t>
      </w:r>
    </w:p>
    <w:p w14:paraId="29FC4DB3" w14:textId="77777777" w:rsidR="0006740C" w:rsidRPr="001C341C" w:rsidRDefault="0006740C" w:rsidP="001243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Helvetica" w:hAnsi="Helvetica"/>
          <w:color w:val="000000"/>
          <w:sz w:val="22"/>
          <w:szCs w:val="22"/>
        </w:rPr>
      </w:pPr>
      <w:r w:rsidRPr="001C341C">
        <w:rPr>
          <w:rFonts w:ascii="Helvetica" w:hAnsi="Helvetica"/>
          <w:color w:val="000000"/>
          <w:sz w:val="22"/>
          <w:szCs w:val="22"/>
        </w:rPr>
        <w:t>2014 – 2017</w:t>
      </w:r>
      <w:r w:rsidRPr="001C341C">
        <w:rPr>
          <w:rFonts w:ascii="Helvetica" w:hAnsi="Helvetica"/>
          <w:color w:val="000000"/>
          <w:sz w:val="22"/>
          <w:szCs w:val="22"/>
        </w:rPr>
        <w:tab/>
        <w:t>Diploma in Fine Arts (Ceramics), Nayang Academy of Fine Arts, Singapore</w:t>
      </w:r>
    </w:p>
    <w:p w14:paraId="4F3D9947" w14:textId="77777777" w:rsidR="00104405" w:rsidRPr="001C341C" w:rsidRDefault="00104405" w:rsidP="001243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Helvetica" w:hAnsi="Helvetica"/>
          <w:b/>
          <w:bCs/>
          <w:color w:val="000000"/>
          <w:sz w:val="22"/>
          <w:szCs w:val="22"/>
        </w:rPr>
      </w:pPr>
    </w:p>
    <w:p w14:paraId="092E1D0D" w14:textId="77777777" w:rsidR="001243AD" w:rsidRPr="001C341C" w:rsidRDefault="001243AD" w:rsidP="001243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Helvetica" w:hAnsi="Helvetica"/>
          <w:b/>
          <w:bCs/>
          <w:color w:val="000000"/>
          <w:sz w:val="22"/>
          <w:szCs w:val="22"/>
        </w:rPr>
      </w:pPr>
    </w:p>
    <w:p w14:paraId="491D308C" w14:textId="77777777" w:rsidR="00AB2746" w:rsidRPr="001C341C" w:rsidRDefault="00C36C8A" w:rsidP="001243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Helvetica" w:hAnsi="Helvetica"/>
          <w:b/>
          <w:bCs/>
          <w:color w:val="000000"/>
          <w:sz w:val="22"/>
          <w:szCs w:val="22"/>
        </w:rPr>
      </w:pPr>
      <w:r w:rsidRPr="001C341C">
        <w:rPr>
          <w:rFonts w:ascii="Helvetica" w:hAnsi="Helvetica"/>
          <w:b/>
          <w:bCs/>
          <w:color w:val="000000"/>
          <w:sz w:val="22"/>
          <w:szCs w:val="22"/>
        </w:rPr>
        <w:t>S</w:t>
      </w:r>
      <w:r w:rsidR="0006740C" w:rsidRPr="001C341C">
        <w:rPr>
          <w:rFonts w:ascii="Helvetica" w:hAnsi="Helvetica"/>
          <w:b/>
          <w:bCs/>
          <w:color w:val="000000"/>
          <w:sz w:val="22"/>
          <w:szCs w:val="22"/>
        </w:rPr>
        <w:t>olo</w:t>
      </w:r>
      <w:r w:rsidRPr="001C341C">
        <w:rPr>
          <w:rFonts w:ascii="Helvetica" w:hAnsi="Helvetica"/>
          <w:b/>
          <w:bCs/>
          <w:color w:val="000000"/>
          <w:sz w:val="22"/>
          <w:szCs w:val="22"/>
        </w:rPr>
        <w:t xml:space="preserve"> </w:t>
      </w:r>
      <w:r w:rsidR="00C9044B" w:rsidRPr="001C341C">
        <w:rPr>
          <w:rFonts w:ascii="Helvetica" w:hAnsi="Helvetica"/>
          <w:b/>
          <w:bCs/>
          <w:color w:val="000000"/>
          <w:sz w:val="22"/>
          <w:szCs w:val="22"/>
        </w:rPr>
        <w:t>Exhibitions</w:t>
      </w:r>
    </w:p>
    <w:p w14:paraId="7FDC46DE" w14:textId="77777777" w:rsidR="00481D61" w:rsidRPr="001C341C" w:rsidRDefault="00481D61" w:rsidP="001243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Helvetica" w:hAnsi="Helvetica"/>
          <w:b/>
          <w:bCs/>
          <w:color w:val="000000"/>
          <w:sz w:val="22"/>
          <w:szCs w:val="22"/>
        </w:rPr>
      </w:pPr>
    </w:p>
    <w:p w14:paraId="4097B4F3" w14:textId="77777777" w:rsidR="00FE0432" w:rsidRPr="001C341C" w:rsidRDefault="00481D61" w:rsidP="001243A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1440" w:hanging="1440"/>
        <w:contextualSpacing/>
        <w:jc w:val="both"/>
        <w:rPr>
          <w:rFonts w:ascii="Helvetica" w:hAnsi="Helvetica"/>
          <w:sz w:val="22"/>
          <w:szCs w:val="22"/>
          <w:lang w:val="en-SG" w:eastAsia="en-GB"/>
        </w:rPr>
      </w:pPr>
      <w:r w:rsidRPr="001C341C">
        <w:rPr>
          <w:rFonts w:ascii="Helvetica" w:hAnsi="Helvetica"/>
          <w:sz w:val="22"/>
          <w:szCs w:val="22"/>
          <w:lang w:val="en-SG" w:eastAsia="en-GB"/>
        </w:rPr>
        <w:t>202</w:t>
      </w:r>
      <w:r w:rsidR="00593E34" w:rsidRPr="001C341C">
        <w:rPr>
          <w:rFonts w:ascii="Helvetica" w:hAnsi="Helvetica"/>
          <w:sz w:val="22"/>
          <w:szCs w:val="22"/>
          <w:lang w:val="en-SG" w:eastAsia="en-GB"/>
        </w:rPr>
        <w:t>1</w:t>
      </w:r>
      <w:r w:rsidRPr="001C341C">
        <w:rPr>
          <w:rFonts w:ascii="Helvetica" w:hAnsi="Helvetica"/>
          <w:sz w:val="22"/>
          <w:szCs w:val="22"/>
          <w:lang w:val="en-SG" w:eastAsia="en-GB"/>
        </w:rPr>
        <w:tab/>
      </w:r>
      <w:r w:rsidR="0006740C" w:rsidRPr="001C341C">
        <w:rPr>
          <w:rFonts w:ascii="Helvetica" w:hAnsi="Helvetica"/>
          <w:i/>
          <w:iCs/>
          <w:sz w:val="22"/>
          <w:szCs w:val="22"/>
          <w:lang w:val="en-SG" w:eastAsia="en-GB"/>
        </w:rPr>
        <w:t xml:space="preserve">Shayne by Shayne, </w:t>
      </w:r>
      <w:r w:rsidR="0006740C" w:rsidRPr="001C341C">
        <w:rPr>
          <w:rFonts w:ascii="Helvetica" w:hAnsi="Helvetica"/>
          <w:sz w:val="22"/>
          <w:szCs w:val="22"/>
          <w:lang w:val="en-SG" w:eastAsia="en-GB"/>
        </w:rPr>
        <w:t xml:space="preserve">Telok Ayer Arts Club, Singapore </w:t>
      </w:r>
    </w:p>
    <w:p w14:paraId="1705A353" w14:textId="77777777" w:rsidR="00FE0432" w:rsidRPr="001C341C" w:rsidRDefault="00FE0432" w:rsidP="001243A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contextualSpacing/>
        <w:jc w:val="both"/>
        <w:rPr>
          <w:rFonts w:ascii="Helvetica" w:hAnsi="Helvetica"/>
          <w:sz w:val="22"/>
          <w:szCs w:val="22"/>
          <w:lang w:val="en-SG" w:eastAsia="en-GB"/>
        </w:rPr>
      </w:pPr>
    </w:p>
    <w:p w14:paraId="4E5760D9" w14:textId="77777777" w:rsidR="00593E34" w:rsidRPr="001C341C" w:rsidRDefault="00FE0432" w:rsidP="001243A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contextualSpacing/>
        <w:jc w:val="both"/>
        <w:rPr>
          <w:rFonts w:ascii="Helvetica" w:hAnsi="Helvetica"/>
          <w:sz w:val="22"/>
          <w:szCs w:val="22"/>
          <w:lang w:val="en-SG" w:eastAsia="en-GB"/>
        </w:rPr>
      </w:pPr>
      <w:r w:rsidRPr="001C341C">
        <w:rPr>
          <w:rFonts w:ascii="Helvetica" w:hAnsi="Helvetica"/>
          <w:sz w:val="22"/>
          <w:szCs w:val="22"/>
          <w:lang w:val="en-SG" w:eastAsia="en-GB"/>
        </w:rPr>
        <w:t>2020</w:t>
      </w:r>
      <w:r w:rsidRPr="001C341C">
        <w:rPr>
          <w:rFonts w:ascii="Helvetica" w:hAnsi="Helvetica"/>
          <w:sz w:val="22"/>
          <w:szCs w:val="22"/>
          <w:lang w:val="en-SG" w:eastAsia="en-GB"/>
        </w:rPr>
        <w:tab/>
      </w:r>
      <w:r w:rsidRPr="001C341C">
        <w:rPr>
          <w:rFonts w:ascii="Helvetica" w:hAnsi="Helvetica"/>
          <w:sz w:val="22"/>
          <w:szCs w:val="22"/>
          <w:lang w:val="en-SG" w:eastAsia="en-GB"/>
        </w:rPr>
        <w:tab/>
      </w:r>
      <w:r w:rsidR="0006740C" w:rsidRPr="001C341C">
        <w:rPr>
          <w:rFonts w:ascii="Helvetica" w:hAnsi="Helvetica"/>
          <w:i/>
          <w:iCs/>
          <w:sz w:val="22"/>
          <w:szCs w:val="22"/>
          <w:lang w:val="en-SG" w:eastAsia="en-GB"/>
        </w:rPr>
        <w:t>Sehnsucht</w:t>
      </w:r>
      <w:r w:rsidR="00593E34" w:rsidRPr="001C341C">
        <w:rPr>
          <w:rFonts w:ascii="Helvetica" w:hAnsi="Helvetica"/>
          <w:i/>
          <w:iCs/>
          <w:sz w:val="22"/>
          <w:szCs w:val="22"/>
          <w:lang w:val="en-SG" w:eastAsia="en-GB"/>
        </w:rPr>
        <w:t>,</w:t>
      </w:r>
      <w:r w:rsidR="00593E34" w:rsidRPr="001C341C">
        <w:rPr>
          <w:rFonts w:ascii="Helvetica" w:hAnsi="Helvetica"/>
          <w:sz w:val="22"/>
          <w:szCs w:val="22"/>
          <w:lang w:val="en-SG" w:eastAsia="en-GB"/>
        </w:rPr>
        <w:t xml:space="preserve"> </w:t>
      </w:r>
      <w:r w:rsidR="0006740C" w:rsidRPr="001C341C">
        <w:rPr>
          <w:rFonts w:ascii="Helvetica" w:hAnsi="Helvetica"/>
          <w:sz w:val="22"/>
          <w:szCs w:val="22"/>
          <w:lang w:val="en-SG" w:eastAsia="en-GB"/>
        </w:rPr>
        <w:t>Coda Culture, Singapore</w:t>
      </w:r>
    </w:p>
    <w:p w14:paraId="092B396E" w14:textId="77777777" w:rsidR="00593E34" w:rsidRPr="001C341C" w:rsidRDefault="00593E34" w:rsidP="001243A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contextualSpacing/>
        <w:jc w:val="both"/>
        <w:rPr>
          <w:rFonts w:ascii="Helvetica" w:hAnsi="Helvetica"/>
          <w:i/>
          <w:iCs/>
          <w:sz w:val="22"/>
          <w:szCs w:val="22"/>
          <w:lang w:val="en-SG" w:eastAsia="en-GB"/>
        </w:rPr>
      </w:pPr>
    </w:p>
    <w:p w14:paraId="5A46E735" w14:textId="77777777" w:rsidR="001243AD" w:rsidRPr="001C341C" w:rsidRDefault="001243AD" w:rsidP="001243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Helvetica" w:hAnsi="Helvetica"/>
          <w:b/>
          <w:bCs/>
          <w:color w:val="000000"/>
          <w:sz w:val="22"/>
          <w:szCs w:val="22"/>
        </w:rPr>
      </w:pPr>
    </w:p>
    <w:p w14:paraId="6D20C992" w14:textId="77777777" w:rsidR="0006740C" w:rsidRPr="001C341C" w:rsidRDefault="0006740C" w:rsidP="001243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Helvetica" w:hAnsi="Helvetica"/>
          <w:b/>
          <w:bCs/>
          <w:color w:val="000000"/>
          <w:sz w:val="22"/>
          <w:szCs w:val="22"/>
        </w:rPr>
      </w:pPr>
      <w:r w:rsidRPr="001C341C">
        <w:rPr>
          <w:rFonts w:ascii="Helvetica" w:hAnsi="Helvetica"/>
          <w:b/>
          <w:bCs/>
          <w:color w:val="000000"/>
          <w:sz w:val="22"/>
          <w:szCs w:val="22"/>
        </w:rPr>
        <w:t>Group Exhibitions</w:t>
      </w:r>
    </w:p>
    <w:p w14:paraId="1DE1E6C5" w14:textId="77777777" w:rsidR="0006740C" w:rsidRPr="001C341C" w:rsidRDefault="0006740C" w:rsidP="001243A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contextualSpacing/>
        <w:jc w:val="both"/>
        <w:rPr>
          <w:rFonts w:ascii="Helvetica" w:hAnsi="Helvetica"/>
          <w:sz w:val="22"/>
          <w:szCs w:val="22"/>
          <w:lang w:val="en-SG" w:eastAsia="en-GB"/>
        </w:rPr>
      </w:pPr>
    </w:p>
    <w:p w14:paraId="7E5EC970" w14:textId="77777777" w:rsidR="00593E34" w:rsidRPr="001C341C" w:rsidRDefault="0006740C" w:rsidP="001243A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1440" w:hanging="1440"/>
        <w:contextualSpacing/>
        <w:jc w:val="both"/>
        <w:rPr>
          <w:rFonts w:ascii="Helvetica" w:hAnsi="Helvetica"/>
          <w:sz w:val="22"/>
          <w:szCs w:val="22"/>
          <w:lang w:val="en-SG" w:eastAsia="en-GB"/>
        </w:rPr>
      </w:pPr>
      <w:r w:rsidRPr="001C341C">
        <w:rPr>
          <w:rFonts w:ascii="Helvetica" w:hAnsi="Helvetica"/>
          <w:sz w:val="22"/>
          <w:szCs w:val="22"/>
          <w:lang w:val="en-SG" w:eastAsia="en-GB"/>
        </w:rPr>
        <w:t>2021</w:t>
      </w:r>
      <w:r w:rsidR="00593E34" w:rsidRPr="001C341C">
        <w:rPr>
          <w:rFonts w:ascii="Helvetica" w:hAnsi="Helvetica"/>
          <w:sz w:val="22"/>
          <w:szCs w:val="22"/>
          <w:lang w:val="en-SG" w:eastAsia="en-GB"/>
        </w:rPr>
        <w:tab/>
      </w:r>
      <w:r w:rsidRPr="001C341C">
        <w:rPr>
          <w:rFonts w:ascii="Helvetica" w:hAnsi="Helvetica"/>
          <w:sz w:val="22"/>
          <w:szCs w:val="22"/>
          <w:lang w:val="en-SG" w:eastAsia="en-GB"/>
        </w:rPr>
        <w:t>Singapore Art Week, Creative Unions by Neighbourhood curatorial firm, Grafunkt, Singapore</w:t>
      </w:r>
    </w:p>
    <w:p w14:paraId="1562BE88" w14:textId="77777777" w:rsidR="001243AD" w:rsidRPr="001C341C" w:rsidRDefault="001243AD" w:rsidP="001243A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1440" w:hanging="1440"/>
        <w:contextualSpacing/>
        <w:jc w:val="both"/>
        <w:rPr>
          <w:rFonts w:ascii="Helvetica" w:hAnsi="Helvetica"/>
          <w:sz w:val="22"/>
          <w:szCs w:val="22"/>
          <w:lang w:val="en-SG" w:eastAsia="en-GB"/>
        </w:rPr>
      </w:pPr>
    </w:p>
    <w:p w14:paraId="0834302A" w14:textId="77777777" w:rsidR="001243AD" w:rsidRPr="001C341C" w:rsidRDefault="001243AD" w:rsidP="001243A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1440" w:hanging="1440"/>
        <w:contextualSpacing/>
        <w:jc w:val="both"/>
        <w:rPr>
          <w:rFonts w:ascii="Helvetica" w:hAnsi="Helvetica"/>
          <w:sz w:val="22"/>
          <w:szCs w:val="22"/>
          <w:lang w:val="en-SG" w:eastAsia="en-GB"/>
        </w:rPr>
      </w:pPr>
      <w:r w:rsidRPr="001C341C">
        <w:rPr>
          <w:rFonts w:ascii="Helvetica" w:hAnsi="Helvetica"/>
          <w:sz w:val="22"/>
          <w:szCs w:val="22"/>
          <w:lang w:val="en-SG" w:eastAsia="en-GB"/>
        </w:rPr>
        <w:t>2019</w:t>
      </w:r>
      <w:r w:rsidRPr="001C341C">
        <w:rPr>
          <w:rFonts w:ascii="Helvetica" w:hAnsi="Helvetica"/>
          <w:sz w:val="22"/>
          <w:szCs w:val="22"/>
          <w:lang w:val="en-SG" w:eastAsia="en-GB"/>
        </w:rPr>
        <w:tab/>
      </w:r>
      <w:r w:rsidRPr="001C341C">
        <w:rPr>
          <w:rFonts w:ascii="Helvetica" w:hAnsi="Helvetica"/>
          <w:i/>
          <w:iCs/>
          <w:sz w:val="22"/>
          <w:szCs w:val="22"/>
          <w:lang w:val="en-SG" w:eastAsia="en-GB"/>
        </w:rPr>
        <w:t>Clay in Connection: Continuity</w:t>
      </w:r>
      <w:r w:rsidRPr="001C341C">
        <w:rPr>
          <w:rFonts w:ascii="Helvetica" w:hAnsi="Helvetica"/>
          <w:sz w:val="22"/>
          <w:szCs w:val="22"/>
          <w:lang w:val="en-SG" w:eastAsia="en-GB"/>
        </w:rPr>
        <w:t>, Art of Healing Programme, Tan Tock Seng Hospital, Singapore</w:t>
      </w:r>
    </w:p>
    <w:p w14:paraId="55287D0B" w14:textId="77777777" w:rsidR="001243AD" w:rsidRPr="001C341C" w:rsidRDefault="001243AD" w:rsidP="001243A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1440" w:hanging="1440"/>
        <w:contextualSpacing/>
        <w:jc w:val="both"/>
        <w:rPr>
          <w:rFonts w:ascii="Helvetica" w:hAnsi="Helvetica"/>
          <w:sz w:val="22"/>
          <w:szCs w:val="22"/>
          <w:lang w:val="en-SG" w:eastAsia="en-GB"/>
        </w:rPr>
      </w:pPr>
      <w:r w:rsidRPr="001C341C">
        <w:rPr>
          <w:rFonts w:ascii="Helvetica" w:hAnsi="Helvetica"/>
          <w:sz w:val="22"/>
          <w:szCs w:val="22"/>
          <w:lang w:val="en-SG" w:eastAsia="en-GB"/>
        </w:rPr>
        <w:tab/>
        <w:t>Ceramic Exhibition – Philanthropic Programme, Changi General Hospital, Singapore</w:t>
      </w:r>
    </w:p>
    <w:p w14:paraId="0D51FB45" w14:textId="77777777" w:rsidR="001243AD" w:rsidRPr="001C341C" w:rsidRDefault="001243AD" w:rsidP="001243A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1440" w:hanging="1440"/>
        <w:contextualSpacing/>
        <w:jc w:val="both"/>
        <w:rPr>
          <w:rFonts w:ascii="Helvetica" w:hAnsi="Helvetica"/>
          <w:sz w:val="22"/>
          <w:szCs w:val="22"/>
          <w:lang w:val="en-SG" w:eastAsia="en-GB"/>
        </w:rPr>
      </w:pPr>
      <w:r w:rsidRPr="001C341C">
        <w:rPr>
          <w:rFonts w:ascii="Helvetica" w:hAnsi="Helvetica"/>
          <w:sz w:val="22"/>
          <w:szCs w:val="22"/>
          <w:lang w:val="en-SG" w:eastAsia="en-GB"/>
        </w:rPr>
        <w:tab/>
        <w:t>Orthodox, Singapore Art Week, Your MOTHER Gallery, Singapore</w:t>
      </w:r>
    </w:p>
    <w:p w14:paraId="1D214B9A" w14:textId="77777777" w:rsidR="001243AD" w:rsidRPr="001C341C" w:rsidRDefault="001243AD" w:rsidP="001243A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1440" w:hanging="1440"/>
        <w:contextualSpacing/>
        <w:jc w:val="both"/>
        <w:rPr>
          <w:rFonts w:ascii="Helvetica" w:hAnsi="Helvetica"/>
          <w:sz w:val="22"/>
          <w:szCs w:val="22"/>
          <w:lang w:val="en-SG" w:eastAsia="en-GB"/>
        </w:rPr>
      </w:pPr>
    </w:p>
    <w:p w14:paraId="215E1C01" w14:textId="77777777" w:rsidR="001243AD" w:rsidRPr="001C341C" w:rsidRDefault="001243AD" w:rsidP="001243A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1440" w:hanging="1440"/>
        <w:contextualSpacing/>
        <w:jc w:val="both"/>
        <w:rPr>
          <w:rFonts w:ascii="Helvetica" w:hAnsi="Helvetica"/>
          <w:sz w:val="22"/>
          <w:szCs w:val="22"/>
          <w:lang w:val="en-SG" w:eastAsia="en-GB"/>
        </w:rPr>
      </w:pPr>
      <w:r w:rsidRPr="001C341C">
        <w:rPr>
          <w:rFonts w:ascii="Helvetica" w:hAnsi="Helvetica"/>
          <w:sz w:val="22"/>
          <w:szCs w:val="22"/>
          <w:lang w:val="en-SG" w:eastAsia="en-GB"/>
        </w:rPr>
        <w:t>2018</w:t>
      </w:r>
      <w:r w:rsidRPr="001C341C">
        <w:rPr>
          <w:rFonts w:ascii="Helvetica" w:hAnsi="Helvetica"/>
          <w:sz w:val="22"/>
          <w:szCs w:val="22"/>
          <w:lang w:val="en-SG" w:eastAsia="en-GB"/>
        </w:rPr>
        <w:tab/>
      </w:r>
      <w:r w:rsidRPr="001C341C">
        <w:rPr>
          <w:rFonts w:ascii="Helvetica" w:hAnsi="Helvetica"/>
          <w:i/>
          <w:iCs/>
          <w:sz w:val="22"/>
          <w:szCs w:val="22"/>
          <w:lang w:val="en-SG" w:eastAsia="en-GB"/>
        </w:rPr>
        <w:t>Vivid and Veiled – New Now II</w:t>
      </w:r>
      <w:r w:rsidRPr="001C341C">
        <w:rPr>
          <w:rFonts w:ascii="Helvetica" w:hAnsi="Helvetica"/>
          <w:sz w:val="22"/>
          <w:szCs w:val="22"/>
          <w:lang w:val="en-SG" w:eastAsia="en-GB"/>
        </w:rPr>
        <w:t xml:space="preserve">, Gajah Gallery, Singapore </w:t>
      </w:r>
    </w:p>
    <w:p w14:paraId="326509A9" w14:textId="77777777" w:rsidR="001243AD" w:rsidRPr="001C341C" w:rsidRDefault="001243AD" w:rsidP="001243A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1440" w:hanging="1440"/>
        <w:contextualSpacing/>
        <w:jc w:val="both"/>
        <w:rPr>
          <w:rFonts w:ascii="Helvetica" w:hAnsi="Helvetica"/>
          <w:sz w:val="22"/>
          <w:szCs w:val="22"/>
          <w:lang w:val="en-SG" w:eastAsia="en-GB"/>
        </w:rPr>
      </w:pPr>
    </w:p>
    <w:p w14:paraId="6930742E" w14:textId="77777777" w:rsidR="001243AD" w:rsidRPr="001C341C" w:rsidRDefault="001243AD" w:rsidP="001243A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1440" w:hanging="1440"/>
        <w:contextualSpacing/>
        <w:jc w:val="both"/>
        <w:rPr>
          <w:rFonts w:ascii="Helvetica" w:hAnsi="Helvetica"/>
          <w:sz w:val="22"/>
          <w:szCs w:val="22"/>
          <w:lang w:val="en-SG" w:eastAsia="en-GB"/>
        </w:rPr>
      </w:pPr>
      <w:r w:rsidRPr="001C341C">
        <w:rPr>
          <w:rFonts w:ascii="Helvetica" w:hAnsi="Helvetica"/>
          <w:sz w:val="22"/>
          <w:szCs w:val="22"/>
          <w:lang w:val="en-SG" w:eastAsia="en-GB"/>
        </w:rPr>
        <w:t>2017</w:t>
      </w:r>
      <w:r w:rsidRPr="001C341C">
        <w:rPr>
          <w:rFonts w:ascii="Helvetica" w:hAnsi="Helvetica"/>
          <w:sz w:val="22"/>
          <w:szCs w:val="22"/>
          <w:lang w:val="en-SG" w:eastAsia="en-GB"/>
        </w:rPr>
        <w:tab/>
      </w:r>
      <w:r w:rsidRPr="001C341C">
        <w:rPr>
          <w:rFonts w:ascii="Helvetica" w:hAnsi="Helvetica"/>
          <w:i/>
          <w:iCs/>
          <w:sz w:val="22"/>
          <w:szCs w:val="22"/>
          <w:lang w:val="en-SG" w:eastAsia="en-GB"/>
        </w:rPr>
        <w:t>The Dung Beetle Project</w:t>
      </w:r>
      <w:r w:rsidRPr="001C341C">
        <w:rPr>
          <w:rFonts w:ascii="Helvetica" w:hAnsi="Helvetica"/>
          <w:sz w:val="22"/>
          <w:szCs w:val="22"/>
          <w:lang w:val="en-SG" w:eastAsia="en-GB"/>
        </w:rPr>
        <w:t xml:space="preserve">, Chan + Hori Contemporary, Singapore </w:t>
      </w:r>
    </w:p>
    <w:p w14:paraId="02E5F61C" w14:textId="77777777" w:rsidR="001243AD" w:rsidRPr="001C341C" w:rsidRDefault="001243AD" w:rsidP="001243A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1440" w:hanging="1440"/>
        <w:contextualSpacing/>
        <w:jc w:val="both"/>
        <w:rPr>
          <w:rFonts w:ascii="Helvetica" w:hAnsi="Helvetica"/>
          <w:sz w:val="22"/>
          <w:szCs w:val="22"/>
          <w:lang w:val="en-SG" w:eastAsia="en-GB"/>
        </w:rPr>
      </w:pPr>
      <w:r w:rsidRPr="001C341C">
        <w:rPr>
          <w:rFonts w:ascii="Helvetica" w:hAnsi="Helvetica"/>
          <w:sz w:val="22"/>
          <w:szCs w:val="22"/>
          <w:lang w:val="en-SG" w:eastAsia="en-GB"/>
        </w:rPr>
        <w:tab/>
        <w:t xml:space="preserve">IMPART Awards Best-in-Class Exhibition, Marina Bay Sands, Singapore </w:t>
      </w:r>
    </w:p>
    <w:p w14:paraId="4B1F4B24" w14:textId="77777777" w:rsidR="001243AD" w:rsidRPr="001C341C" w:rsidRDefault="001243AD" w:rsidP="001243A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1440" w:hanging="1440"/>
        <w:contextualSpacing/>
        <w:jc w:val="both"/>
        <w:rPr>
          <w:rFonts w:ascii="Helvetica" w:hAnsi="Helvetica"/>
          <w:sz w:val="22"/>
          <w:szCs w:val="22"/>
          <w:lang w:val="en-SG" w:eastAsia="en-GB"/>
        </w:rPr>
      </w:pPr>
      <w:r w:rsidRPr="001C341C">
        <w:rPr>
          <w:rFonts w:ascii="Helvetica" w:hAnsi="Helvetica"/>
          <w:sz w:val="22"/>
          <w:szCs w:val="22"/>
          <w:lang w:val="en-SG" w:eastAsia="en-GB"/>
        </w:rPr>
        <w:tab/>
      </w:r>
      <w:r w:rsidRPr="001C341C">
        <w:rPr>
          <w:rFonts w:ascii="Helvetica" w:hAnsi="Helvetica"/>
          <w:i/>
          <w:iCs/>
          <w:sz w:val="22"/>
          <w:szCs w:val="22"/>
          <w:lang w:val="en-SG" w:eastAsia="en-GB"/>
        </w:rPr>
        <w:t>The Grad Expectation</w:t>
      </w:r>
      <w:r w:rsidRPr="001C341C">
        <w:rPr>
          <w:rFonts w:ascii="Helvetica" w:hAnsi="Helvetica"/>
          <w:sz w:val="22"/>
          <w:szCs w:val="22"/>
          <w:lang w:val="en-SG" w:eastAsia="en-GB"/>
        </w:rPr>
        <w:t xml:space="preserve">, Fine Arts and Design Graduate Show, Ngee Ann Kongsi Gallery, Nanyang Academy of Fine Arts, Singapore </w:t>
      </w:r>
    </w:p>
    <w:p w14:paraId="0A927C0D" w14:textId="77777777" w:rsidR="001243AD" w:rsidRPr="001C341C" w:rsidRDefault="001243AD" w:rsidP="001243A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1440" w:hanging="1440"/>
        <w:contextualSpacing/>
        <w:jc w:val="both"/>
        <w:rPr>
          <w:rFonts w:ascii="Helvetica" w:hAnsi="Helvetica"/>
          <w:sz w:val="22"/>
          <w:szCs w:val="22"/>
          <w:lang w:val="en-SG" w:eastAsia="en-GB"/>
        </w:rPr>
      </w:pPr>
    </w:p>
    <w:p w14:paraId="30ADAC48" w14:textId="77777777" w:rsidR="001243AD" w:rsidRPr="001C341C" w:rsidRDefault="001243AD" w:rsidP="001243A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1440" w:hanging="1440"/>
        <w:contextualSpacing/>
        <w:jc w:val="both"/>
        <w:rPr>
          <w:rFonts w:ascii="Helvetica" w:hAnsi="Helvetica"/>
          <w:b/>
          <w:bCs/>
          <w:sz w:val="22"/>
          <w:szCs w:val="22"/>
          <w:lang w:val="en-SG" w:eastAsia="en-GB"/>
        </w:rPr>
      </w:pPr>
    </w:p>
    <w:p w14:paraId="11B70A6B" w14:textId="77777777" w:rsidR="001243AD" w:rsidRPr="001C341C" w:rsidRDefault="001243AD" w:rsidP="001243A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1440" w:hanging="1440"/>
        <w:contextualSpacing/>
        <w:jc w:val="both"/>
        <w:rPr>
          <w:rFonts w:ascii="Helvetica" w:hAnsi="Helvetica"/>
          <w:b/>
          <w:bCs/>
          <w:sz w:val="22"/>
          <w:szCs w:val="22"/>
          <w:lang w:val="en-SG" w:eastAsia="en-GB"/>
        </w:rPr>
      </w:pPr>
      <w:r w:rsidRPr="001C341C">
        <w:rPr>
          <w:rFonts w:ascii="Helvetica" w:hAnsi="Helvetica"/>
          <w:b/>
          <w:bCs/>
          <w:sz w:val="22"/>
          <w:szCs w:val="22"/>
          <w:lang w:val="en-SG" w:eastAsia="en-GB"/>
        </w:rPr>
        <w:t>Residencies</w:t>
      </w:r>
    </w:p>
    <w:p w14:paraId="3617708E" w14:textId="77777777" w:rsidR="001243AD" w:rsidRPr="001C341C" w:rsidRDefault="001243AD" w:rsidP="001243A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1440" w:hanging="1440"/>
        <w:contextualSpacing/>
        <w:jc w:val="both"/>
        <w:rPr>
          <w:rFonts w:ascii="Helvetica" w:hAnsi="Helvetica"/>
          <w:sz w:val="22"/>
          <w:szCs w:val="22"/>
          <w:lang w:val="en-SG" w:eastAsia="en-GB"/>
        </w:rPr>
      </w:pPr>
    </w:p>
    <w:p w14:paraId="3C45CE94" w14:textId="77777777" w:rsidR="001243AD" w:rsidRPr="001C341C" w:rsidRDefault="001243AD" w:rsidP="001243A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1440" w:hanging="1440"/>
        <w:contextualSpacing/>
        <w:jc w:val="both"/>
        <w:rPr>
          <w:rFonts w:ascii="Helvetica" w:hAnsi="Helvetica"/>
          <w:sz w:val="22"/>
          <w:szCs w:val="22"/>
          <w:lang w:val="en-SG" w:eastAsia="en-GB"/>
        </w:rPr>
      </w:pPr>
      <w:r w:rsidRPr="001C341C">
        <w:rPr>
          <w:rFonts w:ascii="Helvetica" w:hAnsi="Helvetica"/>
          <w:sz w:val="22"/>
          <w:szCs w:val="22"/>
          <w:lang w:val="en-SG" w:eastAsia="en-GB"/>
        </w:rPr>
        <w:t>2019</w:t>
      </w:r>
      <w:r w:rsidRPr="001C341C">
        <w:rPr>
          <w:rFonts w:ascii="Helvetica" w:hAnsi="Helvetica"/>
          <w:sz w:val="22"/>
          <w:szCs w:val="22"/>
          <w:lang w:val="en-SG" w:eastAsia="en-GB"/>
        </w:rPr>
        <w:tab/>
        <w:t>Zentrum für Keramik Berlin, Germany</w:t>
      </w:r>
    </w:p>
    <w:p w14:paraId="5D12D92F" w14:textId="77777777" w:rsidR="001243AD" w:rsidRPr="001C341C" w:rsidRDefault="001243AD" w:rsidP="001243A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1440" w:hanging="1440"/>
        <w:contextualSpacing/>
        <w:jc w:val="both"/>
        <w:rPr>
          <w:rFonts w:ascii="Helvetica" w:hAnsi="Helvetica"/>
          <w:sz w:val="22"/>
          <w:szCs w:val="22"/>
          <w:lang w:eastAsia="en-GB"/>
        </w:rPr>
      </w:pPr>
      <w:r w:rsidRPr="001C341C">
        <w:rPr>
          <w:rFonts w:ascii="Helvetica" w:hAnsi="Helvetica"/>
          <w:sz w:val="22"/>
          <w:szCs w:val="22"/>
          <w:lang w:val="en-SG" w:eastAsia="en-GB"/>
        </w:rPr>
        <w:tab/>
        <w:t>Guldagergaard International Ceramic Research Center, Denmark</w:t>
      </w:r>
    </w:p>
    <w:p w14:paraId="3722BC9D" w14:textId="77777777" w:rsidR="00593E34" w:rsidRPr="001C341C" w:rsidRDefault="00593E34" w:rsidP="001243A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contextualSpacing/>
        <w:jc w:val="both"/>
        <w:rPr>
          <w:rFonts w:ascii="Helvetica" w:hAnsi="Helvetica"/>
          <w:sz w:val="22"/>
          <w:szCs w:val="22"/>
          <w:lang w:val="en-SG" w:eastAsia="en-GB"/>
        </w:rPr>
      </w:pPr>
    </w:p>
    <w:p w14:paraId="4AAA9306" w14:textId="77777777" w:rsidR="00593E34" w:rsidRPr="001C341C" w:rsidRDefault="00593E34" w:rsidP="001243A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contextualSpacing/>
        <w:jc w:val="both"/>
        <w:rPr>
          <w:rFonts w:ascii="Helvetica" w:hAnsi="Helvetica"/>
          <w:sz w:val="22"/>
          <w:szCs w:val="22"/>
          <w:lang w:val="en-SG" w:eastAsia="en-GB"/>
        </w:rPr>
      </w:pPr>
    </w:p>
    <w:p w14:paraId="0CD72BAB" w14:textId="77777777" w:rsidR="00593E34" w:rsidRPr="001C341C" w:rsidRDefault="00593E34" w:rsidP="00593E3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contextualSpacing/>
        <w:jc w:val="both"/>
        <w:rPr>
          <w:rFonts w:ascii="Helvetica" w:hAnsi="Helvetica"/>
          <w:sz w:val="22"/>
          <w:szCs w:val="22"/>
          <w:lang w:val="en-SG" w:eastAsia="en-GB"/>
        </w:rPr>
      </w:pPr>
    </w:p>
    <w:p w14:paraId="35B2F479" w14:textId="77777777" w:rsidR="00C9044B" w:rsidRPr="001C341C" w:rsidRDefault="00C9044B" w:rsidP="00C9044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contextualSpacing/>
        <w:jc w:val="both"/>
        <w:rPr>
          <w:rFonts w:ascii="Helvetica" w:hAnsi="Helvetica"/>
          <w:sz w:val="22"/>
          <w:szCs w:val="22"/>
          <w:lang w:val="en-SG" w:eastAsia="en-GB"/>
        </w:rPr>
      </w:pPr>
    </w:p>
    <w:sectPr w:rsidR="00C9044B" w:rsidRPr="001C341C">
      <w:headerReference w:type="default" r:id="rId8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8795F" w14:textId="77777777" w:rsidR="00B2142A" w:rsidRDefault="00B2142A">
      <w:r>
        <w:separator/>
      </w:r>
    </w:p>
  </w:endnote>
  <w:endnote w:type="continuationSeparator" w:id="0">
    <w:p w14:paraId="689AAFD2" w14:textId="77777777" w:rsidR="00B2142A" w:rsidRDefault="00B2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6895C" w14:textId="77777777" w:rsidR="00B2142A" w:rsidRDefault="00B2142A">
      <w:r>
        <w:separator/>
      </w:r>
    </w:p>
  </w:footnote>
  <w:footnote w:type="continuationSeparator" w:id="0">
    <w:p w14:paraId="7ECF11E7" w14:textId="77777777" w:rsidR="00B2142A" w:rsidRDefault="00B21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9945" w14:textId="77777777" w:rsidR="004574B4" w:rsidRDefault="003F640A"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5D1FE383" wp14:editId="2B680AC8">
              <wp:simplePos x="0" y="0"/>
              <wp:positionH relativeFrom="page">
                <wp:posOffset>2128838</wp:posOffset>
              </wp:positionH>
              <wp:positionV relativeFrom="page">
                <wp:posOffset>338138</wp:posOffset>
              </wp:positionV>
              <wp:extent cx="1647825" cy="479425"/>
              <wp:effectExtent l="0" t="0" r="0" b="0"/>
              <wp:wrapSquare wrapText="bothSides" distT="0" distB="0" distL="0" distR="0"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26850" y="3545050"/>
                        <a:ext cx="16383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2D8A71" w14:textId="77777777" w:rsidR="004574B4" w:rsidRDefault="003F640A">
                          <w:pPr>
                            <w:spacing w:before="29"/>
                            <w:ind w:left="20" w:right="-20" w:firstLine="4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97A1"/>
                              <w:sz w:val="18"/>
                            </w:rPr>
                            <w:t>Gillman Barracks</w:t>
                          </w:r>
                        </w:p>
                        <w:p w14:paraId="7724D35C" w14:textId="77777777" w:rsidR="004574B4" w:rsidRDefault="003F640A">
                          <w:pPr>
                            <w:spacing w:before="29"/>
                            <w:ind w:left="20" w:right="-20" w:firstLine="4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97A1"/>
                              <w:sz w:val="18"/>
                            </w:rPr>
                            <w:t>47 Malan Road 01-25 (109444)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1FE383" id="Rectangle 20" o:spid="_x0000_s1026" style="position:absolute;margin-left:167.65pt;margin-top:26.65pt;width:129.75pt;height:37.7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" filled="f" stroked="f">
              <v:textbox inset="0,0,0,0">
                <w:txbxContent>
                  <w:p w14:paraId="1D2D8A71" w14:textId="77777777" w:rsidR="004574B4" w:rsidRDefault="003F640A">
                    <w:pPr>
                      <w:spacing w:before="29"/>
                      <w:ind w:left="20" w:right="-20" w:firstLine="40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97A1"/>
                        <w:sz w:val="18"/>
                      </w:rPr>
                      <w:t>Gillman Barracks</w:t>
                    </w:r>
                  </w:p>
                  <w:p w14:paraId="7724D35C" w14:textId="77777777" w:rsidR="004574B4" w:rsidRDefault="003F640A">
                    <w:pPr>
                      <w:spacing w:before="29"/>
                      <w:ind w:left="20" w:right="-20" w:firstLine="40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97A1"/>
                        <w:sz w:val="18"/>
                      </w:rPr>
                      <w:t>47 Malan Road 01-25 (109444)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51726D9A" wp14:editId="2DE389B5">
              <wp:simplePos x="0" y="0"/>
              <wp:positionH relativeFrom="page">
                <wp:posOffset>4138613</wp:posOffset>
              </wp:positionH>
              <wp:positionV relativeFrom="page">
                <wp:posOffset>374968</wp:posOffset>
              </wp:positionV>
              <wp:extent cx="1064260" cy="290195"/>
              <wp:effectExtent l="0" t="0" r="0" b="0"/>
              <wp:wrapSquare wrapText="bothSides" distT="0" distB="0" distL="0" distR="0"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18633" y="3639665"/>
                        <a:ext cx="1054735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F96C39" w14:textId="77777777" w:rsidR="004574B4" w:rsidRDefault="003F640A">
                          <w:pPr>
                            <w:spacing w:line="204" w:lineRule="auto"/>
                            <w:ind w:left="20" w:right="-45" w:firstLine="4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97A1"/>
                              <w:sz w:val="18"/>
                            </w:rPr>
                            <w:t>SG +65 9247 4046</w:t>
                          </w:r>
                        </w:p>
                        <w:p w14:paraId="3FB99263" w14:textId="77777777" w:rsidR="004574B4" w:rsidRDefault="004574B4">
                          <w:pPr>
                            <w:spacing w:before="16"/>
                            <w:ind w:left="20" w:right="-20" w:firstLine="40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726D9A" id="Rectangle 17" o:spid="_x0000_s1027" style="position:absolute;margin-left:325.9pt;margin-top:29.55pt;width:83.8pt;height:22.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" filled="f" stroked="f">
              <v:textbox inset="0,0,0,0">
                <w:txbxContent>
                  <w:p w14:paraId="14F96C39" w14:textId="77777777" w:rsidR="004574B4" w:rsidRDefault="003F640A">
                    <w:pPr>
                      <w:spacing w:line="204" w:lineRule="auto"/>
                      <w:ind w:left="20" w:right="-45" w:firstLine="40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97A1"/>
                        <w:sz w:val="18"/>
                      </w:rPr>
                      <w:t>SG +65 9247 4046</w:t>
                    </w:r>
                  </w:p>
                  <w:p w14:paraId="3FB99263" w14:textId="77777777" w:rsidR="004574B4" w:rsidRDefault="004574B4">
                    <w:pPr>
                      <w:spacing w:before="16"/>
                      <w:ind w:left="20" w:right="-20" w:firstLine="40"/>
                      <w:textDirection w:val="btLr"/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hidden="0" allowOverlap="1" wp14:anchorId="0D26B9A7" wp14:editId="21ACE76E">
              <wp:simplePos x="0" y="0"/>
              <wp:positionH relativeFrom="page">
                <wp:posOffset>799148</wp:posOffset>
              </wp:positionH>
              <wp:positionV relativeFrom="page">
                <wp:posOffset>359093</wp:posOffset>
              </wp:positionV>
              <wp:extent cx="1078865" cy="232410"/>
              <wp:effectExtent l="0" t="0" r="0" b="0"/>
              <wp:wrapSquare wrapText="bothSides" distT="0" distB="0" distL="0" distR="0"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11330" y="3668558"/>
                        <a:ext cx="10693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92C977" w14:textId="77777777" w:rsidR="004574B4" w:rsidRDefault="003F640A">
                          <w:pPr>
                            <w:spacing w:before="1"/>
                            <w:ind w:left="20" w:right="-43" w:firstLine="4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97A1"/>
                              <w:sz w:val="18"/>
                            </w:rPr>
                            <w:t>YEO WORKSHOP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26B9A7" id="Rectangle 19" o:spid="_x0000_s1028" style="position:absolute;margin-left:62.95pt;margin-top:28.3pt;width:84.95pt;height:18.3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" filled="f" stroked="f">
              <v:textbox inset="0,0,0,0">
                <w:txbxContent>
                  <w:p w14:paraId="0492C977" w14:textId="77777777" w:rsidR="004574B4" w:rsidRDefault="003F640A">
                    <w:pPr>
                      <w:spacing w:before="1"/>
                      <w:ind w:left="20" w:right="-43" w:firstLine="40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97A1"/>
                        <w:sz w:val="18"/>
                      </w:rPr>
                      <w:t>YEO WORKSHOP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hidden="0" allowOverlap="1" wp14:anchorId="01371D70" wp14:editId="3A710730">
              <wp:simplePos x="0" y="0"/>
              <wp:positionH relativeFrom="page">
                <wp:posOffset>5545138</wp:posOffset>
              </wp:positionH>
              <wp:positionV relativeFrom="page">
                <wp:posOffset>350838</wp:posOffset>
              </wp:positionV>
              <wp:extent cx="1241425" cy="346710"/>
              <wp:effectExtent l="0" t="0" r="0" b="0"/>
              <wp:wrapSquare wrapText="bothSides" distT="0" distB="0" distL="0" distR="0"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30050" y="3611408"/>
                        <a:ext cx="123190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39B441" w14:textId="77777777" w:rsidR="004574B4" w:rsidRDefault="003F640A">
                          <w:pPr>
                            <w:spacing w:before="1"/>
                            <w:ind w:right="-25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97A1"/>
                              <w:sz w:val="18"/>
                            </w:rPr>
                            <w:t>info@yeoworkshop.com www.yeoworkshop.com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371D70" id="Rectangle 18" o:spid="_x0000_s1029" style="position:absolute;margin-left:436.65pt;margin-top:27.65pt;width:97.75pt;height:27.3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" filled="f" stroked="f">
              <v:textbox inset="0,0,0,0">
                <w:txbxContent>
                  <w:p w14:paraId="6939B441" w14:textId="77777777" w:rsidR="004574B4" w:rsidRDefault="003F640A">
                    <w:pPr>
                      <w:spacing w:before="1"/>
                      <w:ind w:right="-25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97A1"/>
                        <w:sz w:val="18"/>
                      </w:rPr>
                      <w:t>info@yeoworkshop.com www.yeoworkshop.com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  <w:p w14:paraId="7D2BB7D1" w14:textId="77777777" w:rsidR="004574B4" w:rsidRDefault="004574B4"/>
  <w:p w14:paraId="1137BF45" w14:textId="77777777" w:rsidR="004574B4" w:rsidRDefault="004574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D61"/>
    <w:multiLevelType w:val="multilevel"/>
    <w:tmpl w:val="CBF29268"/>
    <w:lvl w:ilvl="0">
      <w:start w:val="20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D6EE2"/>
    <w:multiLevelType w:val="multilevel"/>
    <w:tmpl w:val="56E62C64"/>
    <w:lvl w:ilvl="0">
      <w:start w:val="20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9C6A1C"/>
    <w:multiLevelType w:val="multilevel"/>
    <w:tmpl w:val="E0C0D80A"/>
    <w:lvl w:ilvl="0">
      <w:start w:val="20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B3498"/>
    <w:multiLevelType w:val="multilevel"/>
    <w:tmpl w:val="BE30F168"/>
    <w:lvl w:ilvl="0">
      <w:start w:val="20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D762A7"/>
    <w:multiLevelType w:val="multilevel"/>
    <w:tmpl w:val="C7FEE2B2"/>
    <w:lvl w:ilvl="0">
      <w:start w:val="20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B316C1"/>
    <w:multiLevelType w:val="multilevel"/>
    <w:tmpl w:val="348086C6"/>
    <w:lvl w:ilvl="0">
      <w:start w:val="20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6E7310"/>
    <w:multiLevelType w:val="multilevel"/>
    <w:tmpl w:val="20386464"/>
    <w:lvl w:ilvl="0">
      <w:start w:val="20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F36AB9"/>
    <w:multiLevelType w:val="multilevel"/>
    <w:tmpl w:val="F74CA40C"/>
    <w:lvl w:ilvl="0">
      <w:start w:val="20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F03BCF"/>
    <w:multiLevelType w:val="multilevel"/>
    <w:tmpl w:val="54C231EE"/>
    <w:lvl w:ilvl="0">
      <w:start w:val="20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1457B7"/>
    <w:multiLevelType w:val="multilevel"/>
    <w:tmpl w:val="C51A157A"/>
    <w:lvl w:ilvl="0">
      <w:start w:val="20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1E3A05"/>
    <w:multiLevelType w:val="multilevel"/>
    <w:tmpl w:val="2D9AE5B6"/>
    <w:lvl w:ilvl="0">
      <w:start w:val="20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AA691C"/>
    <w:multiLevelType w:val="multilevel"/>
    <w:tmpl w:val="6BF61A04"/>
    <w:lvl w:ilvl="0">
      <w:start w:val="20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93259B"/>
    <w:multiLevelType w:val="multilevel"/>
    <w:tmpl w:val="C324E816"/>
    <w:lvl w:ilvl="0">
      <w:start w:val="20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585BBB"/>
    <w:multiLevelType w:val="multilevel"/>
    <w:tmpl w:val="AB6CF9A6"/>
    <w:lvl w:ilvl="0">
      <w:start w:val="20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3"/>
  </w:num>
  <w:num w:numId="5">
    <w:abstractNumId w:val="3"/>
  </w:num>
  <w:num w:numId="6">
    <w:abstractNumId w:val="10"/>
  </w:num>
  <w:num w:numId="7">
    <w:abstractNumId w:val="0"/>
  </w:num>
  <w:num w:numId="8">
    <w:abstractNumId w:val="7"/>
  </w:num>
  <w:num w:numId="9">
    <w:abstractNumId w:val="11"/>
  </w:num>
  <w:num w:numId="10">
    <w:abstractNumId w:val="8"/>
  </w:num>
  <w:num w:numId="11">
    <w:abstractNumId w:val="1"/>
  </w:num>
  <w:num w:numId="12">
    <w:abstractNumId w:val="6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C26"/>
    <w:rsid w:val="0006740C"/>
    <w:rsid w:val="00104405"/>
    <w:rsid w:val="001243AD"/>
    <w:rsid w:val="001C341C"/>
    <w:rsid w:val="00230F41"/>
    <w:rsid w:val="00274F00"/>
    <w:rsid w:val="003F640A"/>
    <w:rsid w:val="004574B4"/>
    <w:rsid w:val="00481D61"/>
    <w:rsid w:val="004943A7"/>
    <w:rsid w:val="00503B3E"/>
    <w:rsid w:val="005656A9"/>
    <w:rsid w:val="00593E34"/>
    <w:rsid w:val="006B2C26"/>
    <w:rsid w:val="006E3C36"/>
    <w:rsid w:val="00732FAB"/>
    <w:rsid w:val="007E6055"/>
    <w:rsid w:val="00904BBC"/>
    <w:rsid w:val="00AB2746"/>
    <w:rsid w:val="00B2142A"/>
    <w:rsid w:val="00C36C8A"/>
    <w:rsid w:val="00C9044B"/>
    <w:rsid w:val="00D01076"/>
    <w:rsid w:val="00D40EAD"/>
    <w:rsid w:val="00E0633F"/>
    <w:rsid w:val="00E219AB"/>
    <w:rsid w:val="00F2561B"/>
    <w:rsid w:val="00FE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534AE"/>
  <w15:docId w15:val="{70BD9415-EC61-C344-8F48-A597BE80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AU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5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8B671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B671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B671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B671D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B67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B67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lang w:val="en-GB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8B671D"/>
    <w:pPr>
      <w:spacing w:before="100" w:beforeAutospacing="1" w:after="100" w:afterAutospacing="1"/>
    </w:pPr>
    <w:rPr>
      <w:lang w:val="en-SG" w:eastAsia="en-GB"/>
    </w:rPr>
  </w:style>
  <w:style w:type="character" w:customStyle="1" w:styleId="lb-caption">
    <w:name w:val="lb-caption"/>
    <w:basedOn w:val="DefaultParagraphFont"/>
    <w:rsid w:val="00CB39C9"/>
  </w:style>
  <w:style w:type="paragraph" w:styleId="BalloonText">
    <w:name w:val="Balloon Text"/>
    <w:basedOn w:val="Normal"/>
    <w:link w:val="BalloonTextChar"/>
    <w:uiPriority w:val="99"/>
    <w:semiHidden/>
    <w:unhideWhenUsed/>
    <w:rsid w:val="00D40292"/>
    <w:rPr>
      <w:sz w:val="18"/>
      <w:szCs w:val="18"/>
      <w:lang w:val="en-SG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292"/>
    <w:rPr>
      <w:sz w:val="18"/>
      <w:szCs w:val="18"/>
      <w:lang w:val="en-US" w:eastAsia="en-US"/>
    </w:rPr>
  </w:style>
  <w:style w:type="character" w:styleId="Emphasis">
    <w:name w:val="Emphasis"/>
    <w:basedOn w:val="DefaultParagraphFont"/>
    <w:uiPriority w:val="20"/>
    <w:qFormat/>
    <w:rsid w:val="00A26895"/>
    <w:rPr>
      <w:i/>
      <w:iCs/>
    </w:rPr>
  </w:style>
  <w:style w:type="character" w:customStyle="1" w:styleId="apple-converted-space">
    <w:name w:val="apple-converted-space"/>
    <w:basedOn w:val="DefaultParagraphFont"/>
    <w:rsid w:val="00A26895"/>
  </w:style>
  <w:style w:type="character" w:styleId="CommentReference">
    <w:name w:val="annotation reference"/>
    <w:basedOn w:val="DefaultParagraphFont"/>
    <w:uiPriority w:val="99"/>
    <w:semiHidden/>
    <w:unhideWhenUsed/>
    <w:rsid w:val="00824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A2F"/>
    <w:rPr>
      <w:sz w:val="20"/>
      <w:szCs w:val="20"/>
      <w:lang w:val="en-SG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A2F"/>
    <w:rPr>
      <w:rFonts w:eastAsia="Times New Roman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A2F"/>
    <w:rPr>
      <w:rFonts w:eastAsia="Times New Roman"/>
      <w:b/>
      <w:bCs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CC0FF1"/>
    <w:pPr>
      <w:ind w:left="720"/>
      <w:contextualSpacing/>
    </w:pPr>
    <w:rPr>
      <w:lang w:val="en-SG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B6E6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3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6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0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9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9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6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8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8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7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0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6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7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0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8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63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4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5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1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9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1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3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8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7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3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0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9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0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0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4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4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1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NHUI/Downloads/L%20Wee_CV_Yeo%20Workshop.dotx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kqlkCmTxyeO7kXDR4HFhdjxWnw==">AMUW2mVo348k/t3m15o4AQW94xJKEplkh64qf8wI8reMO/4lAdQBK6Zaw3kp71UcFmYzPxk6lQ564FvIspHaew9fUCBzqzXbjU37q1BRan2MnKEaqM1OucU=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 Wee_CV_Yeo Workshop.dotx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Wan Hui Keoy</cp:lastModifiedBy>
  <cp:revision>3</cp:revision>
  <cp:lastPrinted>2021-05-13T07:07:00Z</cp:lastPrinted>
  <dcterms:created xsi:type="dcterms:W3CDTF">2021-10-07T09:07:00Z</dcterms:created>
  <dcterms:modified xsi:type="dcterms:W3CDTF">2021-10-07T09:44:00Z</dcterms:modified>
</cp:coreProperties>
</file>